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FD" w:rsidRDefault="007922F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 af bestyrelsesmøde i Ejerforeningen Digterparken</w:t>
      </w:r>
    </w:p>
    <w:p w:rsidR="007922FD" w:rsidRDefault="007922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Mandag den 7. september kl. 18.30 – 19.30</w:t>
      </w:r>
    </w:p>
    <w:p w:rsidR="007922FD" w:rsidRDefault="007922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 stede: Jens, Kate, Birgitte</w:t>
      </w:r>
    </w:p>
    <w:p w:rsidR="007922FD" w:rsidRDefault="007922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Ikke til stede: Karen, Bente, Claus, Thor, Karsten</w:t>
      </w:r>
    </w:p>
    <w:p w:rsidR="007922FD" w:rsidRDefault="007922FD">
      <w:pPr>
        <w:spacing w:after="0" w:line="240" w:lineRule="auto"/>
        <w:rPr>
          <w:b/>
          <w:bCs/>
          <w:sz w:val="24"/>
          <w:szCs w:val="24"/>
        </w:rPr>
      </w:pP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Godkendelse af dagsorden.</w:t>
      </w:r>
    </w:p>
    <w:p w:rsidR="007922FD" w:rsidRDefault="00792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Udsat til næste møde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Godkendelse af referat</w:t>
      </w:r>
      <w:r>
        <w:rPr>
          <w:sz w:val="24"/>
          <w:szCs w:val="24"/>
        </w:rPr>
        <w:t xml:space="preserve"> fra sidste møde.</w:t>
      </w:r>
    </w:p>
    <w:p w:rsidR="007922FD" w:rsidRDefault="00792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Udsat til næste møde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Gennemgang af indkomne mail.</w:t>
      </w:r>
    </w:p>
    <w:p w:rsidR="007922FD" w:rsidRDefault="00792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Udsat til næste møde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Vaskekort</w:t>
      </w:r>
    </w:p>
    <w:p w:rsidR="007922FD" w:rsidRDefault="00792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(Birgitte)Der er nu sat ny PC op hos viceværten med nyt program til vaskekort. Der er samtidig lavet en udførlig beskrivelse af arbejdsgangen ved kodning af disse.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Viceværtrapporten + storskrald. Karsten er ikke til stede på mødet. 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Nyt fra Deas</w:t>
      </w:r>
      <w:r>
        <w:rPr>
          <w:sz w:val="24"/>
          <w:szCs w:val="24"/>
        </w:rPr>
        <w:t xml:space="preserve">. </w:t>
      </w:r>
    </w:p>
    <w:p w:rsidR="007922FD" w:rsidRDefault="007922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(Jens) Regnskabsrapport forelagt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Vand under viadukten</w:t>
      </w:r>
      <w:r>
        <w:rPr>
          <w:sz w:val="24"/>
          <w:szCs w:val="24"/>
        </w:rPr>
        <w:t xml:space="preserve">. </w:t>
      </w:r>
    </w:p>
    <w:p w:rsidR="007922FD" w:rsidRDefault="00792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Udsat til næste møde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Varmesænkning</w:t>
      </w:r>
      <w:r>
        <w:rPr>
          <w:sz w:val="24"/>
          <w:szCs w:val="24"/>
        </w:rPr>
        <w:t xml:space="preserve"> </w:t>
      </w:r>
    </w:p>
    <w:p w:rsidR="007922FD" w:rsidRDefault="007922F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Udsat til næste møde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Maleroversigt fra Wall-Paint</w:t>
      </w:r>
      <w:r>
        <w:rPr>
          <w:sz w:val="24"/>
          <w:szCs w:val="24"/>
        </w:rPr>
        <w:t xml:space="preserve"> (Jens) tilbuddet er klar til udførelse i foråret.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Udearealer</w:t>
      </w:r>
      <w:r>
        <w:rPr>
          <w:sz w:val="24"/>
          <w:szCs w:val="24"/>
        </w:rPr>
        <w:t xml:space="preserve"> Karen – Kate (Bente) Karen har talt med anlægsgartner om et par opgaver – herunder bestilling af nyt træ i stedet for det knækkede foran blok 30, samt beskæring af diverse træer og beplantning der kan genere overvågningen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Bestyrelsen overvejer og undersøger parkeringsbegrænsninger evt. ved parkeringsselskab.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Waoo </w:t>
      </w:r>
    </w:p>
    <w:p w:rsidR="007922FD" w:rsidRDefault="007922F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er nu oppe på de 50 % tilmeldte, der kræves for at der lægges fibernet ind i Digterparken. Aftalen mellem Waoo og Ejerforeningen Digterparken er godkendt og underskrevet. </w:t>
      </w:r>
    </w:p>
    <w:p w:rsidR="007922FD" w:rsidRDefault="007922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Information følger senere vedrørende endeligt overleveringstidspunkt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Fartdæmpning</w:t>
      </w:r>
      <w:r>
        <w:rPr>
          <w:sz w:val="24"/>
          <w:szCs w:val="24"/>
        </w:rPr>
        <w:t xml:space="preserve"> </w:t>
      </w:r>
    </w:p>
    <w:p w:rsidR="007922FD" w:rsidRDefault="007922FD">
      <w:pPr>
        <w:pStyle w:val="ListParagraph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Udsat til næste møde</w:t>
      </w:r>
      <w:r>
        <w:rPr>
          <w:b/>
          <w:bCs/>
          <w:sz w:val="24"/>
          <w:szCs w:val="24"/>
        </w:rPr>
        <w:t xml:space="preserve"> 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Nyt fra udvalgene. </w:t>
      </w:r>
    </w:p>
    <w:p w:rsidR="007922FD" w:rsidRDefault="007922FD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Karsten har lovet at klippe hækkene snarest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Erhvervslejemål </w:t>
      </w:r>
    </w:p>
    <w:p w:rsidR="007922FD" w:rsidRDefault="007922FD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Udsat til næste møde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Låsesystem</w:t>
      </w:r>
    </w:p>
    <w:p w:rsidR="007922FD" w:rsidRDefault="007922FD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(Jens) Gennemset og vedtaget aftale med låsesmed om udskiftning af låsesystem</w:t>
      </w:r>
    </w:p>
    <w:p w:rsidR="007922FD" w:rsidRDefault="007922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Evt.</w:t>
      </w:r>
    </w:p>
    <w:p w:rsidR="007922FD" w:rsidRDefault="007922FD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Udsat til næste møde</w:t>
      </w:r>
    </w:p>
    <w:p w:rsidR="007922FD" w:rsidRDefault="007922FD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922FD" w:rsidRDefault="007922FD">
      <w:pPr>
        <w:tabs>
          <w:tab w:val="left" w:pos="400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922FD" w:rsidRDefault="007922FD">
      <w:pPr>
        <w:rPr>
          <w:rFonts w:ascii="Times New Roman" w:hAnsi="Times New Roman" w:cs="Times New Roman"/>
        </w:rPr>
      </w:pPr>
    </w:p>
    <w:sectPr w:rsidR="007922FD" w:rsidSect="007922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707"/>
    <w:multiLevelType w:val="hybridMultilevel"/>
    <w:tmpl w:val="0FA6BD8C"/>
    <w:lvl w:ilvl="0" w:tplc="2D28CC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F3F05C2"/>
    <w:multiLevelType w:val="hybridMultilevel"/>
    <w:tmpl w:val="EE20F210"/>
    <w:lvl w:ilvl="0" w:tplc="E482D20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2FD"/>
    <w:rsid w:val="007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1338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Ejerforeningen Digterparken</dc:title>
  <dc:subject/>
  <dc:creator>Gitte</dc:creator>
  <cp:keywords/>
  <dc:description/>
  <cp:lastModifiedBy>Jens</cp:lastModifiedBy>
  <cp:revision>2</cp:revision>
  <dcterms:created xsi:type="dcterms:W3CDTF">2015-09-07T19:11:00Z</dcterms:created>
  <dcterms:modified xsi:type="dcterms:W3CDTF">2015-09-07T19:11:00Z</dcterms:modified>
</cp:coreProperties>
</file>